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117E6" w14:textId="77777777" w:rsidR="00220F04" w:rsidRPr="00343352" w:rsidRDefault="00220F04" w:rsidP="00220F04">
      <w:pPr>
        <w:tabs>
          <w:tab w:val="clear" w:pos="2608"/>
        </w:tabs>
        <w:spacing w:line="240" w:lineRule="auto"/>
        <w:jc w:val="both"/>
        <w:rPr>
          <w:rFonts w:eastAsia="Times New Roman" w:cs="Arial"/>
          <w:sz w:val="22"/>
          <w:szCs w:val="22"/>
          <w:lang w:eastAsia="fi-FI"/>
        </w:rPr>
      </w:pPr>
      <w:r w:rsidRPr="00343352">
        <w:rPr>
          <w:rFonts w:eastAsia="Times New Roman" w:cs="Arial"/>
          <w:sz w:val="22"/>
          <w:szCs w:val="22"/>
          <w:lang w:eastAsia="fi-FI"/>
        </w:rPr>
        <w:t>Perusopetuksen iltapäivätoiminnan kuukausimaksusta voi anoa vapautusta, mikäli perhe saa toimeentulotukea tai perheen taloudellinen tai sosiaalinen tilanne sitä edellyttää.</w:t>
      </w:r>
    </w:p>
    <w:p w14:paraId="781D68CC" w14:textId="29BA324F" w:rsidR="00A62E43" w:rsidRPr="00343352" w:rsidRDefault="00A62E43" w:rsidP="00220F04">
      <w:pPr>
        <w:rPr>
          <w:sz w:val="22"/>
          <w:szCs w:val="22"/>
        </w:rPr>
      </w:pPr>
    </w:p>
    <w:tbl>
      <w:tblPr>
        <w:tblStyle w:val="TaulukkoRuudukko1"/>
        <w:tblW w:w="0" w:type="auto"/>
        <w:tblLayout w:type="fixed"/>
        <w:tblLook w:val="01E0" w:firstRow="1" w:lastRow="1" w:firstColumn="1" w:lastColumn="1" w:noHBand="0" w:noVBand="0"/>
      </w:tblPr>
      <w:tblGrid>
        <w:gridCol w:w="1908"/>
        <w:gridCol w:w="5760"/>
        <w:gridCol w:w="2700"/>
      </w:tblGrid>
      <w:tr w:rsidR="00220F04" w:rsidRPr="00343352" w14:paraId="50CA2AAA" w14:textId="77777777" w:rsidTr="00C96BB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544C8D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 xml:space="preserve">LAPSEN </w:t>
            </w:r>
          </w:p>
          <w:p w14:paraId="5E0967EE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HENKILÖTIEDOT</w:t>
            </w:r>
          </w:p>
        </w:tc>
        <w:tc>
          <w:tcPr>
            <w:tcW w:w="5760" w:type="dxa"/>
            <w:tcBorders>
              <w:left w:val="single" w:sz="4" w:space="0" w:color="auto"/>
            </w:tcBorders>
          </w:tcPr>
          <w:p w14:paraId="29E503D5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Lapsen sukunimi ja etunimet</w:t>
            </w:r>
          </w:p>
          <w:p w14:paraId="51D0CB35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52109F5F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</w:tcPr>
          <w:p w14:paraId="62BEE7A9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Henkilötunnus</w:t>
            </w:r>
          </w:p>
        </w:tc>
      </w:tr>
      <w:tr w:rsidR="00220F04" w:rsidRPr="00343352" w14:paraId="73A91C4D" w14:textId="77777777" w:rsidTr="00C96BB2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3A7A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14:paraId="30D3A116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Lähiosoite</w:t>
            </w:r>
          </w:p>
          <w:p w14:paraId="41D7A6BA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09241054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</w:tcPr>
          <w:p w14:paraId="4793296D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Postinumero ja postitoimipaikka</w:t>
            </w:r>
          </w:p>
        </w:tc>
      </w:tr>
      <w:tr w:rsidR="00220F04" w:rsidRPr="00343352" w14:paraId="7A775BE5" w14:textId="77777777" w:rsidTr="00C96BB2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0C8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241DB768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</w:tcBorders>
          </w:tcPr>
          <w:p w14:paraId="2311E6F3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Iltapäivätoimintapaikan nimi</w:t>
            </w:r>
          </w:p>
          <w:p w14:paraId="00D5CDC6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2543E213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</w:tcPr>
          <w:p w14:paraId="3844AEC6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IP - palveluntuottaja</w:t>
            </w:r>
          </w:p>
          <w:p w14:paraId="3DF1A5ED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73B6DCB2" w14:textId="77777777" w:rsidTr="00C96BB2">
        <w:tc>
          <w:tcPr>
            <w:tcW w:w="1908" w:type="dxa"/>
            <w:tcBorders>
              <w:top w:val="single" w:sz="4" w:space="0" w:color="auto"/>
              <w:right w:val="single" w:sz="4" w:space="0" w:color="auto"/>
            </w:tcBorders>
          </w:tcPr>
          <w:p w14:paraId="500D687C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MUUT</w:t>
            </w:r>
          </w:p>
          <w:p w14:paraId="2D6E4679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SISARUKSET</w:t>
            </w:r>
          </w:p>
          <w:p w14:paraId="7A92593C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6455C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634FD048" w14:textId="72DA8D02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Samassa taloudessa asuvien henkilöiden lukumäärä: ____</w:t>
            </w:r>
          </w:p>
          <w:p w14:paraId="07F64FA6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A3F9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 xml:space="preserve">Nimi </w:t>
            </w:r>
          </w:p>
          <w:p w14:paraId="144644BF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66C81266" w14:textId="44A4FDB9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__________________________________________________</w:t>
            </w:r>
          </w:p>
          <w:p w14:paraId="2476CA0B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7C31CC8D" w14:textId="3F372D7B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__________________________________________________</w:t>
            </w:r>
          </w:p>
          <w:p w14:paraId="1D814525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0346631A" w14:textId="6AEC1A3C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_______________________________________________________</w:t>
            </w:r>
          </w:p>
          <w:p w14:paraId="3E549AF0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4EC8AF66" w14:textId="794A8C25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_______________________________________________________</w:t>
            </w:r>
          </w:p>
          <w:p w14:paraId="03FDAE1B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360CF150" w14:textId="7B2AE698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_______________________________________________________</w:t>
            </w:r>
          </w:p>
          <w:p w14:paraId="29926A0C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70FB1BFC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  <w:tcBorders>
              <w:left w:val="nil"/>
            </w:tcBorders>
          </w:tcPr>
          <w:p w14:paraId="6C6D734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Syntymävuosi</w:t>
            </w:r>
          </w:p>
          <w:p w14:paraId="3DEC57D0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2EF1AB7E" w14:textId="427BD276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________________________</w:t>
            </w:r>
          </w:p>
          <w:p w14:paraId="084CCDF4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0585C091" w14:textId="4A4C48EF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________________________</w:t>
            </w:r>
          </w:p>
          <w:p w14:paraId="7739339E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687E3666" w14:textId="11F78E22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________________________</w:t>
            </w:r>
          </w:p>
          <w:p w14:paraId="4CF9C696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25445909" w14:textId="68E53210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________________________</w:t>
            </w:r>
          </w:p>
          <w:p w14:paraId="4A18815D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2927B77C" w14:textId="133E39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________________________</w:t>
            </w:r>
          </w:p>
        </w:tc>
      </w:tr>
      <w:tr w:rsidR="00220F04" w:rsidRPr="00343352" w14:paraId="0CA40D61" w14:textId="77777777" w:rsidTr="00C96BB2">
        <w:tc>
          <w:tcPr>
            <w:tcW w:w="1908" w:type="dxa"/>
            <w:tcBorders>
              <w:bottom w:val="nil"/>
            </w:tcBorders>
          </w:tcPr>
          <w:p w14:paraId="493D91E6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HUOLTAJAN</w:t>
            </w:r>
          </w:p>
          <w:p w14:paraId="5A12FA7F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TIEDOT</w:t>
            </w:r>
          </w:p>
        </w:tc>
        <w:tc>
          <w:tcPr>
            <w:tcW w:w="5760" w:type="dxa"/>
            <w:tcBorders>
              <w:top w:val="single" w:sz="4" w:space="0" w:color="auto"/>
            </w:tcBorders>
          </w:tcPr>
          <w:p w14:paraId="2520C11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 xml:space="preserve">Äidin, huoltajan, avio- tai avopuolison nimi  </w:t>
            </w:r>
          </w:p>
          <w:p w14:paraId="749C58DB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2D09D108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</w:tcPr>
          <w:p w14:paraId="6CA4E2F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Puhelin</w:t>
            </w:r>
          </w:p>
        </w:tc>
      </w:tr>
      <w:tr w:rsidR="00220F04" w:rsidRPr="00343352" w14:paraId="1139C844" w14:textId="77777777" w:rsidTr="00C96BB2"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A1E83B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14:paraId="3A56D66E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Lähiosoite (jos eri kuin lapsella)</w:t>
            </w:r>
          </w:p>
          <w:p w14:paraId="306D203D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657A9BAD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</w:tcPr>
          <w:p w14:paraId="2BB31BAF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Postinumero ja postitoimipaikka</w:t>
            </w:r>
          </w:p>
        </w:tc>
      </w:tr>
      <w:tr w:rsidR="00220F04" w:rsidRPr="00343352" w14:paraId="57BC8BDE" w14:textId="77777777" w:rsidTr="00C96BB2">
        <w:tc>
          <w:tcPr>
            <w:tcW w:w="1908" w:type="dxa"/>
            <w:tcBorders>
              <w:top w:val="nil"/>
              <w:bottom w:val="nil"/>
            </w:tcBorders>
          </w:tcPr>
          <w:p w14:paraId="70C49B50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60" w:type="dxa"/>
          </w:tcPr>
          <w:p w14:paraId="41873842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Isän, huoltajan, avio- tai avopuolison nimi</w:t>
            </w:r>
          </w:p>
          <w:p w14:paraId="7B8620E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63A93175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</w:tcPr>
          <w:p w14:paraId="6CDB32F0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Puhelin</w:t>
            </w:r>
          </w:p>
          <w:p w14:paraId="303E0E6F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71FF3AAD" w14:textId="77777777" w:rsidTr="00C96BB2"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1CA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5760" w:type="dxa"/>
            <w:tcBorders>
              <w:left w:val="single" w:sz="4" w:space="0" w:color="auto"/>
            </w:tcBorders>
          </w:tcPr>
          <w:p w14:paraId="21079309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Lähiosoite (jos eri kuin lapsella)</w:t>
            </w:r>
          </w:p>
          <w:p w14:paraId="3AA0957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3D92BDDD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</w:tcPr>
          <w:p w14:paraId="418A93A3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Postinumero ja postitoimipaikka</w:t>
            </w:r>
          </w:p>
          <w:p w14:paraId="7C4EB192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3672EFB1" w14:textId="77777777" w:rsidTr="00C96BB2">
        <w:tc>
          <w:tcPr>
            <w:tcW w:w="1908" w:type="dxa"/>
            <w:tcBorders>
              <w:top w:val="single" w:sz="4" w:space="0" w:color="auto"/>
            </w:tcBorders>
          </w:tcPr>
          <w:p w14:paraId="677AFCCD" w14:textId="77777777" w:rsidR="00220F04" w:rsidRPr="00343352" w:rsidRDefault="00220F04" w:rsidP="00343352">
            <w:pPr>
              <w:tabs>
                <w:tab w:val="clear" w:pos="2608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ANOMUS</w:t>
            </w:r>
          </w:p>
          <w:p w14:paraId="74412B59" w14:textId="77777777" w:rsidR="00220F04" w:rsidRPr="00343352" w:rsidRDefault="00220F04" w:rsidP="00343352">
            <w:pPr>
              <w:tabs>
                <w:tab w:val="clear" w:pos="2608"/>
              </w:tabs>
              <w:spacing w:line="240" w:lineRule="auto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Maksuvapautusta ei voi anoa takautuvasti.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14:paraId="0328DE3C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 xml:space="preserve">Anon vapautusta iltapäivätoiminnan kuukausimaksusta </w:t>
            </w:r>
          </w:p>
          <w:p w14:paraId="51E262A9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343352">
              <w:rPr>
                <w:rFonts w:asciiTheme="minorHAnsi" w:hAnsiTheme="minorHAnsi" w:cs="Arial"/>
              </w:rPr>
              <w:t>SYY</w:t>
            </w:r>
            <w:r w:rsidRPr="00343352">
              <w:rPr>
                <w:rFonts w:asciiTheme="minorHAnsi" w:hAnsiTheme="minorHAnsi" w:cs="Arial"/>
                <w:b/>
              </w:rPr>
              <w:t>:</w:t>
            </w:r>
          </w:p>
          <w:p w14:paraId="74EFD672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3002B738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733BB715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54EB955E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700" w:type="dxa"/>
          </w:tcPr>
          <w:p w14:paraId="6CCE10FC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343352">
              <w:rPr>
                <w:rFonts w:asciiTheme="minorHAnsi" w:hAnsiTheme="minorHAnsi" w:cs="Arial"/>
                <w:b/>
              </w:rPr>
              <w:t>Anomus ajalle</w:t>
            </w:r>
          </w:p>
          <w:p w14:paraId="386E8B95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03EDACAC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 / ___ 20____ -</w:t>
            </w:r>
          </w:p>
          <w:p w14:paraId="5005F848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1012CC08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____ / ___ 20 ____</w:t>
            </w:r>
          </w:p>
          <w:p w14:paraId="3C2A1BA2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rPr>
                <w:rFonts w:asciiTheme="minorHAnsi" w:hAnsiTheme="minorHAnsi" w:cs="Arial"/>
              </w:rPr>
            </w:pPr>
          </w:p>
        </w:tc>
      </w:tr>
      <w:tr w:rsidR="00220F04" w:rsidRPr="00343352" w14:paraId="37414265" w14:textId="77777777" w:rsidTr="00C96BB2">
        <w:tc>
          <w:tcPr>
            <w:tcW w:w="1908" w:type="dxa"/>
            <w:tcBorders>
              <w:right w:val="single" w:sz="4" w:space="0" w:color="auto"/>
            </w:tcBorders>
          </w:tcPr>
          <w:p w14:paraId="72622AF8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TOSITTEET</w:t>
            </w:r>
          </w:p>
          <w:p w14:paraId="3B176BD9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C913223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393D1513" w14:textId="77777777" w:rsidR="00220F04" w:rsidRPr="00343352" w:rsidRDefault="00220F04" w:rsidP="00220F04">
            <w:pPr>
              <w:tabs>
                <w:tab w:val="clear" w:pos="2608"/>
                <w:tab w:val="left" w:pos="547"/>
              </w:tabs>
              <w:spacing w:line="24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b/>
                <w:sz w:val="22"/>
                <w:szCs w:val="22"/>
              </w:rPr>
              <w:t xml:space="preserve">ANOMUSTA EI </w:t>
            </w:r>
          </w:p>
          <w:p w14:paraId="775E41C1" w14:textId="77777777" w:rsidR="00220F04" w:rsidRPr="00343352" w:rsidRDefault="00220F04" w:rsidP="00220F04">
            <w:pPr>
              <w:tabs>
                <w:tab w:val="clear" w:pos="2608"/>
                <w:tab w:val="left" w:pos="547"/>
              </w:tabs>
              <w:spacing w:line="240" w:lineRule="auto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b/>
                <w:sz w:val="22"/>
                <w:szCs w:val="22"/>
              </w:rPr>
              <w:t>KÄSITELLÄ ILMAN AJANTASAISIA TOSITTEITA</w:t>
            </w:r>
          </w:p>
          <w:p w14:paraId="760D90BB" w14:textId="77777777" w:rsidR="00220F04" w:rsidRPr="00343352" w:rsidRDefault="00220F04" w:rsidP="00220F04">
            <w:pPr>
              <w:tabs>
                <w:tab w:val="clear" w:pos="2608"/>
                <w:tab w:val="left" w:pos="547"/>
              </w:tabs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01764D73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3285DD7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</w:p>
          <w:p w14:paraId="548DE9E9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3602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 xml:space="preserve">Maksuvapautuspäätöksen saaminen edellyttää </w:t>
            </w:r>
            <w:r w:rsidRPr="00343352">
              <w:rPr>
                <w:rFonts w:asciiTheme="minorHAnsi" w:hAnsiTheme="minorHAnsi" w:cs="Arial"/>
                <w:b/>
              </w:rPr>
              <w:t xml:space="preserve">joko </w:t>
            </w:r>
            <w:r w:rsidRPr="00343352">
              <w:rPr>
                <w:rFonts w:asciiTheme="minorHAnsi" w:hAnsiTheme="minorHAnsi" w:cs="Arial"/>
              </w:rPr>
              <w:t xml:space="preserve">myönteistä toimeentulotukipäätöstä </w:t>
            </w:r>
            <w:r w:rsidRPr="00343352">
              <w:rPr>
                <w:rFonts w:asciiTheme="minorHAnsi" w:hAnsiTheme="minorHAnsi" w:cs="Arial"/>
                <w:b/>
              </w:rPr>
              <w:t>tai</w:t>
            </w:r>
            <w:r w:rsidRPr="00343352">
              <w:rPr>
                <w:rFonts w:asciiTheme="minorHAnsi" w:hAnsiTheme="minorHAnsi" w:cs="Arial"/>
              </w:rPr>
              <w:t xml:space="preserve"> selvitystä perheen kaikista tuloista ja tuista. </w:t>
            </w:r>
          </w:p>
          <w:p w14:paraId="109CABDC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rPr>
                <w:rFonts w:asciiTheme="minorHAnsi" w:hAnsiTheme="minorHAnsi" w:cs="Arial"/>
                <w:b/>
              </w:rPr>
            </w:pPr>
          </w:p>
          <w:p w14:paraId="6579DBC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rPr>
                <w:rFonts w:asciiTheme="minorHAnsi" w:hAnsiTheme="minorHAnsi" w:cs="Arial"/>
                <w:b/>
                <w:bCs/>
              </w:rPr>
            </w:pPr>
            <w:r w:rsidRPr="00343352">
              <w:rPr>
                <w:rFonts w:asciiTheme="minorHAnsi" w:hAnsiTheme="minorHAnsi" w:cs="Arial"/>
                <w:b/>
                <w:bCs/>
              </w:rPr>
              <w:t xml:space="preserve">Anomukseen on liitettävä kaikki tarvittavat ajantasaiset tulotositteet, joihin viitataan. </w:t>
            </w:r>
          </w:p>
          <w:p w14:paraId="0EF15EBA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Anomuksen liitteenä on voimassa oleva</w:t>
            </w:r>
          </w:p>
          <w:p w14:paraId="5CCBBB98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cs="Arial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"/>
            <w:r w:rsidRPr="00343352">
              <w:rPr>
                <w:rFonts w:asciiTheme="minorHAnsi" w:hAnsiTheme="minorHAnsi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43352">
              <w:rPr>
                <w:rFonts w:cs="Arial"/>
              </w:rPr>
              <w:fldChar w:fldCharType="end"/>
            </w:r>
            <w:bookmarkEnd w:id="0"/>
            <w:r w:rsidRPr="00343352">
              <w:rPr>
                <w:rFonts w:asciiTheme="minorHAnsi" w:hAnsiTheme="minorHAnsi" w:cs="Arial"/>
              </w:rPr>
              <w:t xml:space="preserve"> jäljennös </w:t>
            </w:r>
            <w:r w:rsidRPr="00343352">
              <w:rPr>
                <w:rFonts w:asciiTheme="minorHAnsi" w:hAnsiTheme="minorHAnsi" w:cs="Arial"/>
                <w:b/>
                <w:bCs/>
              </w:rPr>
              <w:t>myönteisestä</w:t>
            </w:r>
            <w:r w:rsidRPr="00343352">
              <w:rPr>
                <w:rFonts w:asciiTheme="minorHAnsi" w:hAnsiTheme="minorHAnsi" w:cs="Arial"/>
              </w:rPr>
              <w:t xml:space="preserve"> toimeentulotukipäätöksestä</w:t>
            </w:r>
          </w:p>
          <w:p w14:paraId="0EE88EA3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0AB4C395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53BFDFBA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Jos ei ole päätöstä myönteisestä toimeentulotuesta anomukseen tulee liittää</w:t>
            </w:r>
          </w:p>
          <w:p w14:paraId="02F6D00B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cs="Arial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"/>
            <w:r w:rsidRPr="00343352">
              <w:rPr>
                <w:rFonts w:asciiTheme="minorHAnsi" w:hAnsiTheme="minorHAnsi" w:cs="Arial"/>
              </w:rPr>
              <w:instrText xml:space="preserve"> FORMCHECKBOX </w:instrText>
            </w:r>
            <w:r w:rsidR="00000000">
              <w:rPr>
                <w:rFonts w:cs="Arial"/>
              </w:rPr>
            </w:r>
            <w:r w:rsidR="00000000">
              <w:rPr>
                <w:rFonts w:cs="Arial"/>
              </w:rPr>
              <w:fldChar w:fldCharType="separate"/>
            </w:r>
            <w:r w:rsidRPr="00343352">
              <w:rPr>
                <w:rFonts w:cs="Arial"/>
              </w:rPr>
              <w:fldChar w:fldCharType="end"/>
            </w:r>
            <w:bookmarkEnd w:id="1"/>
            <w:r w:rsidRPr="00343352">
              <w:rPr>
                <w:rFonts w:asciiTheme="minorHAnsi" w:hAnsiTheme="minorHAnsi" w:cs="Arial"/>
              </w:rPr>
              <w:t xml:space="preserve"> tuloselvitys tositteineen (kopioliitteineen)</w:t>
            </w:r>
          </w:p>
          <w:p w14:paraId="5197F7EF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 xml:space="preserve">     Viimeisin tuloslaskelma / tase / kirjanpitäjän selvitys tuloista ja tulosselvityslomake (yrittäjät)</w:t>
            </w:r>
          </w:p>
          <w:p w14:paraId="4E0F5FAC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3ED61DC7" w14:textId="77777777" w:rsidR="00220F04" w:rsidRPr="00343352" w:rsidRDefault="00220F04" w:rsidP="00220F04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tbl>
      <w:tblPr>
        <w:tblStyle w:val="TaulukkoRuudukko2"/>
        <w:tblW w:w="10343" w:type="dxa"/>
        <w:tblLayout w:type="fixed"/>
        <w:tblLook w:val="01E0" w:firstRow="1" w:lastRow="1" w:firstColumn="1" w:lastColumn="1" w:noHBand="0" w:noVBand="0"/>
      </w:tblPr>
      <w:tblGrid>
        <w:gridCol w:w="1980"/>
        <w:gridCol w:w="2248"/>
        <w:gridCol w:w="2146"/>
        <w:gridCol w:w="2126"/>
        <w:gridCol w:w="1843"/>
      </w:tblGrid>
      <w:tr w:rsidR="00220F04" w:rsidRPr="00343352" w14:paraId="2DC0D1C0" w14:textId="77777777" w:rsidTr="002B7FAF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F907B1" w14:textId="77777777" w:rsidR="00220F04" w:rsidRPr="00343352" w:rsidRDefault="00220F04" w:rsidP="00C96BB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lastRenderedPageBreak/>
              <w:t>TULOJEN</w:t>
            </w:r>
          </w:p>
          <w:p w14:paraId="3CA8BF4F" w14:textId="77777777" w:rsidR="00220F04" w:rsidRPr="00343352" w:rsidRDefault="00220F04" w:rsidP="00C96BB2">
            <w:pPr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SELVITYS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30C00168" w14:textId="77777777" w:rsidR="00220F04" w:rsidRPr="00343352" w:rsidRDefault="00220F04" w:rsidP="00C96BB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5102C61A" w14:textId="77777777" w:rsidR="00220F04" w:rsidRPr="00343352" w:rsidRDefault="00220F04" w:rsidP="00C96BB2">
            <w:pPr>
              <w:jc w:val="both"/>
              <w:rPr>
                <w:rFonts w:asciiTheme="minorHAnsi" w:hAnsiTheme="minorHAnsi" w:cs="Arial"/>
                <w:b/>
              </w:rPr>
            </w:pPr>
            <w:r w:rsidRPr="00343352">
              <w:rPr>
                <w:rFonts w:asciiTheme="minorHAnsi" w:hAnsiTheme="minorHAnsi" w:cs="Arial"/>
                <w:b/>
              </w:rPr>
              <w:t>Tulojen laatu</w:t>
            </w:r>
          </w:p>
        </w:tc>
        <w:tc>
          <w:tcPr>
            <w:tcW w:w="2146" w:type="dxa"/>
          </w:tcPr>
          <w:p w14:paraId="7276ACAF" w14:textId="77777777" w:rsidR="00220F04" w:rsidRPr="00343352" w:rsidRDefault="00220F04" w:rsidP="00C96BB2">
            <w:pPr>
              <w:jc w:val="both"/>
              <w:rPr>
                <w:rFonts w:asciiTheme="minorHAnsi" w:hAnsiTheme="minorHAnsi" w:cs="Arial"/>
                <w:b/>
              </w:rPr>
            </w:pPr>
            <w:r w:rsidRPr="00343352">
              <w:rPr>
                <w:rFonts w:asciiTheme="minorHAnsi" w:hAnsiTheme="minorHAnsi" w:cs="Arial"/>
                <w:b/>
              </w:rPr>
              <w:t>Äidin / avopuolison</w:t>
            </w:r>
          </w:p>
          <w:p w14:paraId="4DCB9C3A" w14:textId="77777777" w:rsidR="00220F04" w:rsidRPr="00343352" w:rsidRDefault="00220F04" w:rsidP="00C96BB2">
            <w:pPr>
              <w:jc w:val="both"/>
              <w:rPr>
                <w:rFonts w:asciiTheme="minorHAnsi" w:hAnsiTheme="minorHAnsi" w:cs="Arial"/>
                <w:b/>
              </w:rPr>
            </w:pPr>
            <w:r w:rsidRPr="00343352">
              <w:rPr>
                <w:rFonts w:asciiTheme="minorHAnsi" w:hAnsiTheme="minorHAnsi" w:cs="Arial"/>
                <w:b/>
              </w:rPr>
              <w:t>bruttotulot / kk €</w:t>
            </w:r>
          </w:p>
        </w:tc>
        <w:tc>
          <w:tcPr>
            <w:tcW w:w="2126" w:type="dxa"/>
          </w:tcPr>
          <w:p w14:paraId="17353138" w14:textId="77777777" w:rsidR="00220F04" w:rsidRPr="00343352" w:rsidRDefault="00220F04" w:rsidP="00C96BB2">
            <w:pPr>
              <w:jc w:val="both"/>
              <w:rPr>
                <w:rFonts w:asciiTheme="minorHAnsi" w:hAnsiTheme="minorHAnsi" w:cs="Arial"/>
                <w:b/>
              </w:rPr>
            </w:pPr>
            <w:r w:rsidRPr="00343352">
              <w:rPr>
                <w:rFonts w:asciiTheme="minorHAnsi" w:hAnsiTheme="minorHAnsi" w:cs="Arial"/>
                <w:b/>
              </w:rPr>
              <w:t>Isän / avopuolison</w:t>
            </w:r>
          </w:p>
          <w:p w14:paraId="6EADE425" w14:textId="77777777" w:rsidR="00220F04" w:rsidRPr="00343352" w:rsidRDefault="00220F04" w:rsidP="00C96BB2">
            <w:pPr>
              <w:jc w:val="both"/>
              <w:rPr>
                <w:rFonts w:asciiTheme="minorHAnsi" w:hAnsiTheme="minorHAnsi" w:cs="Arial"/>
                <w:b/>
              </w:rPr>
            </w:pPr>
            <w:r w:rsidRPr="00343352">
              <w:rPr>
                <w:rFonts w:asciiTheme="minorHAnsi" w:hAnsiTheme="minorHAnsi" w:cs="Arial"/>
                <w:b/>
              </w:rPr>
              <w:t>bruttotulot / kk €</w:t>
            </w:r>
          </w:p>
        </w:tc>
        <w:tc>
          <w:tcPr>
            <w:tcW w:w="1843" w:type="dxa"/>
          </w:tcPr>
          <w:p w14:paraId="20163F21" w14:textId="77777777" w:rsidR="00220F04" w:rsidRPr="00343352" w:rsidRDefault="00220F04" w:rsidP="00C96BB2">
            <w:pPr>
              <w:jc w:val="both"/>
              <w:rPr>
                <w:rFonts w:asciiTheme="minorHAnsi" w:hAnsiTheme="minorHAnsi" w:cs="Arial"/>
                <w:b/>
              </w:rPr>
            </w:pPr>
          </w:p>
          <w:p w14:paraId="108086D2" w14:textId="2CF3E4A2" w:rsidR="00220F04" w:rsidRPr="00343352" w:rsidRDefault="00220F04" w:rsidP="00C96BB2">
            <w:pPr>
              <w:jc w:val="both"/>
              <w:rPr>
                <w:rFonts w:asciiTheme="minorHAnsi" w:hAnsiTheme="minorHAnsi" w:cs="Arial"/>
                <w:b/>
              </w:rPr>
            </w:pPr>
            <w:r w:rsidRPr="00343352">
              <w:rPr>
                <w:rFonts w:asciiTheme="minorHAnsi" w:hAnsiTheme="minorHAnsi" w:cs="Arial"/>
                <w:b/>
              </w:rPr>
              <w:t>Tulot</w:t>
            </w:r>
            <w:r w:rsidR="002B7FAF" w:rsidRPr="00343352">
              <w:rPr>
                <w:rFonts w:asciiTheme="minorHAnsi" w:hAnsiTheme="minorHAnsi" w:cs="Arial"/>
                <w:b/>
              </w:rPr>
              <w:t xml:space="preserve"> </w:t>
            </w:r>
            <w:r w:rsidRPr="00343352">
              <w:rPr>
                <w:rFonts w:asciiTheme="minorHAnsi" w:hAnsiTheme="minorHAnsi" w:cs="Arial"/>
                <w:b/>
              </w:rPr>
              <w:t>yhteensä</w:t>
            </w:r>
            <w:r w:rsidR="002B7FAF" w:rsidRPr="00343352">
              <w:rPr>
                <w:rFonts w:asciiTheme="minorHAnsi" w:hAnsiTheme="minorHAnsi" w:cs="Arial"/>
                <w:b/>
              </w:rPr>
              <w:t xml:space="preserve"> </w:t>
            </w:r>
            <w:r w:rsidRPr="00343352">
              <w:rPr>
                <w:rFonts w:asciiTheme="minorHAnsi" w:hAnsiTheme="minorHAnsi" w:cs="Arial"/>
                <w:b/>
              </w:rPr>
              <w:t>€</w:t>
            </w:r>
          </w:p>
        </w:tc>
      </w:tr>
      <w:tr w:rsidR="00220F04" w:rsidRPr="00343352" w14:paraId="04683FB7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3B73B6" w14:textId="77777777" w:rsidR="00220F04" w:rsidRPr="00343352" w:rsidRDefault="00220F04" w:rsidP="002B7FAF">
            <w:pPr>
              <w:spacing w:line="240" w:lineRule="auto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  <w:b/>
              </w:rPr>
              <w:t>perheen kaikista tuloista, sille ajalle, jolta vapautusta anotaan</w:t>
            </w: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58D2F976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343352">
              <w:rPr>
                <w:rFonts w:asciiTheme="minorHAnsi" w:hAnsiTheme="minorHAnsi" w:cs="Arial"/>
                <w:b/>
                <w:bCs/>
              </w:rPr>
              <w:t>Kuukausipalkka /</w:t>
            </w:r>
          </w:p>
          <w:p w14:paraId="30B916BC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  <w:b/>
                <w:bCs/>
              </w:rPr>
              <w:t>muut palkkatulot</w:t>
            </w:r>
          </w:p>
        </w:tc>
        <w:tc>
          <w:tcPr>
            <w:tcW w:w="2146" w:type="dxa"/>
          </w:tcPr>
          <w:p w14:paraId="47A9EF3B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5D4B8878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35BF3BDC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641E357A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610C53" w14:textId="77777777" w:rsidR="00220F04" w:rsidRPr="00343352" w:rsidRDefault="00220F04" w:rsidP="002B7FAF">
            <w:pPr>
              <w:spacing w:line="240" w:lineRule="auto"/>
              <w:rPr>
                <w:rFonts w:asciiTheme="minorHAnsi" w:hAnsiTheme="minorHAnsi" w:cs="Arial"/>
                <w:b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5C229282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Eläkkeet</w:t>
            </w:r>
          </w:p>
          <w:p w14:paraId="355B7492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46" w:type="dxa"/>
          </w:tcPr>
          <w:p w14:paraId="1093DBBC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136174D8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1CCC4921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4404B954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675E3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0B158D3D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Työttömyyskorvaus</w:t>
            </w:r>
          </w:p>
          <w:p w14:paraId="54D815BB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46" w:type="dxa"/>
          </w:tcPr>
          <w:p w14:paraId="00C68619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5B13146B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06033494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557616B8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6A1C3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24B86BF1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Sivutoimen tulot</w:t>
            </w:r>
          </w:p>
          <w:p w14:paraId="5211B592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46" w:type="dxa"/>
          </w:tcPr>
          <w:p w14:paraId="0C6F84A6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2D408948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1FDF52BE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29FADD2A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526690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2A35745C" w14:textId="68B4FD66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Ammatinharjoittajan</w:t>
            </w:r>
            <w:r w:rsidR="002B7FAF" w:rsidRPr="00343352">
              <w:rPr>
                <w:rFonts w:asciiTheme="minorHAnsi" w:hAnsiTheme="minorHAnsi" w:cs="Arial"/>
              </w:rPr>
              <w:t xml:space="preserve"> </w:t>
            </w:r>
            <w:r w:rsidRPr="00343352">
              <w:rPr>
                <w:rFonts w:asciiTheme="minorHAnsi" w:hAnsiTheme="minorHAnsi" w:cs="Arial"/>
              </w:rPr>
              <w:t>ja yritystoiminnan tulot</w:t>
            </w:r>
          </w:p>
        </w:tc>
        <w:tc>
          <w:tcPr>
            <w:tcW w:w="2146" w:type="dxa"/>
          </w:tcPr>
          <w:p w14:paraId="5FBDC34A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0DF9CDDF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435B8B46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5CC530FD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35AD8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53C0C7FD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Sairauspäiväraha</w:t>
            </w:r>
          </w:p>
          <w:p w14:paraId="25C5259B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46" w:type="dxa"/>
          </w:tcPr>
          <w:p w14:paraId="174065FB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1C950A47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1CB81332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299C56DF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55339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4586681B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Kotihoidontuki</w:t>
            </w:r>
          </w:p>
          <w:p w14:paraId="5054A8B4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46" w:type="dxa"/>
          </w:tcPr>
          <w:p w14:paraId="5AD8D383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4B37256D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1DA3A276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10AE3EC6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BD5FDB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15135344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Elatusapu/-tuki</w:t>
            </w:r>
          </w:p>
          <w:p w14:paraId="216E112D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46" w:type="dxa"/>
          </w:tcPr>
          <w:p w14:paraId="1695AB0A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06CF613F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5CD273B8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2C03CE46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AAFF1C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46098C18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Opintotuki</w:t>
            </w:r>
          </w:p>
          <w:p w14:paraId="77505406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46" w:type="dxa"/>
          </w:tcPr>
          <w:p w14:paraId="5FB46C2E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27A7003F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4CC13B11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6E12B80F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D17C4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765586DA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Asumistuki</w:t>
            </w:r>
          </w:p>
          <w:p w14:paraId="4A23526E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46" w:type="dxa"/>
          </w:tcPr>
          <w:p w14:paraId="481E1BE7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462153DF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079B5B85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47DE1B81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C00DF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362A5ABB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Pääomatulo</w:t>
            </w:r>
          </w:p>
          <w:p w14:paraId="11E78B1B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46" w:type="dxa"/>
          </w:tcPr>
          <w:p w14:paraId="7AD0561C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25845F11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623FE26B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434CB1BB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20EA3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</w:tcBorders>
          </w:tcPr>
          <w:p w14:paraId="4B8856D6" w14:textId="77777777" w:rsidR="00220F04" w:rsidRPr="00343352" w:rsidRDefault="00220F04" w:rsidP="002B7FAF">
            <w:pPr>
              <w:spacing w:line="240" w:lineRule="auto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Muut henkilökohtaiset tuet/tulot</w:t>
            </w:r>
          </w:p>
          <w:p w14:paraId="48781E7E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46" w:type="dxa"/>
          </w:tcPr>
          <w:p w14:paraId="43369DF1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</w:tcPr>
          <w:p w14:paraId="2155FC0C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</w:tcPr>
          <w:p w14:paraId="7AB3157F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220F04" w:rsidRPr="00343352" w14:paraId="012E00D4" w14:textId="77777777" w:rsidTr="002B7FAF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31DD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248" w:type="dxa"/>
            <w:tcBorders>
              <w:left w:val="single" w:sz="4" w:space="0" w:color="auto"/>
              <w:bottom w:val="single" w:sz="4" w:space="0" w:color="auto"/>
            </w:tcBorders>
          </w:tcPr>
          <w:p w14:paraId="0FC4F0D0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1157030E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  <w:b/>
              </w:rPr>
            </w:pPr>
            <w:r w:rsidRPr="00343352">
              <w:rPr>
                <w:rFonts w:asciiTheme="minorHAnsi" w:hAnsiTheme="minorHAnsi" w:cs="Arial"/>
                <w:b/>
              </w:rPr>
              <w:t>Tulot yhteensä / kk €</w:t>
            </w:r>
          </w:p>
        </w:tc>
        <w:tc>
          <w:tcPr>
            <w:tcW w:w="2146" w:type="dxa"/>
            <w:tcBorders>
              <w:bottom w:val="single" w:sz="4" w:space="0" w:color="auto"/>
            </w:tcBorders>
          </w:tcPr>
          <w:p w14:paraId="521CD8FF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7BD8F38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E2C3659" w14:textId="77777777" w:rsidR="00220F04" w:rsidRPr="00343352" w:rsidRDefault="00220F04" w:rsidP="002B7FAF">
            <w:pPr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423D2FB8" w14:textId="77777777" w:rsidR="002B7FAF" w:rsidRPr="00343352" w:rsidRDefault="002B7FAF" w:rsidP="002B7FAF">
      <w:pPr>
        <w:rPr>
          <w:rFonts w:cs="Arial"/>
          <w:b/>
          <w:bCs/>
          <w:sz w:val="20"/>
          <w:szCs w:val="20"/>
        </w:rPr>
      </w:pPr>
    </w:p>
    <w:p w14:paraId="389542FF" w14:textId="283FFA06" w:rsidR="002B7FAF" w:rsidRDefault="002B7FAF" w:rsidP="00343352">
      <w:pPr>
        <w:spacing w:line="276" w:lineRule="auto"/>
        <w:rPr>
          <w:rFonts w:cs="Arial"/>
          <w:sz w:val="22"/>
          <w:szCs w:val="22"/>
        </w:rPr>
      </w:pPr>
      <w:r w:rsidRPr="00343352">
        <w:rPr>
          <w:rFonts w:cs="Arial"/>
          <w:sz w:val="22"/>
          <w:szCs w:val="22"/>
        </w:rPr>
        <w:t>Tarvittavien liitteiden puuttuessa tai hakemuksen puutteellisen täytön takia hakemuksen käsittely voi viivästyä.</w:t>
      </w:r>
    </w:p>
    <w:p w14:paraId="396792B2" w14:textId="77777777" w:rsidR="00343352" w:rsidRPr="00343352" w:rsidRDefault="00343352" w:rsidP="00343352">
      <w:pPr>
        <w:spacing w:line="276" w:lineRule="auto"/>
        <w:rPr>
          <w:rFonts w:cs="Arial"/>
          <w:sz w:val="22"/>
          <w:szCs w:val="22"/>
        </w:rPr>
      </w:pPr>
    </w:p>
    <w:tbl>
      <w:tblPr>
        <w:tblStyle w:val="TaulukkoRuudukko3"/>
        <w:tblW w:w="10343" w:type="dxa"/>
        <w:tblLook w:val="01E0" w:firstRow="1" w:lastRow="1" w:firstColumn="1" w:lastColumn="1" w:noHBand="0" w:noVBand="0"/>
      </w:tblPr>
      <w:tblGrid>
        <w:gridCol w:w="1697"/>
        <w:gridCol w:w="8646"/>
      </w:tblGrid>
      <w:tr w:rsidR="002B7FAF" w:rsidRPr="00343352" w14:paraId="5068FCF9" w14:textId="77777777" w:rsidTr="002B7FAF">
        <w:tc>
          <w:tcPr>
            <w:tcW w:w="1697" w:type="dxa"/>
          </w:tcPr>
          <w:p w14:paraId="475E450D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343352">
              <w:rPr>
                <w:rFonts w:asciiTheme="minorHAnsi" w:hAnsiTheme="minorHAnsi" w:cs="Arial"/>
                <w:b/>
                <w:bCs/>
              </w:rPr>
              <w:t>ALLEKIRJOITUS</w:t>
            </w:r>
          </w:p>
          <w:p w14:paraId="068BD579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3D893CF4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54F426BE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8646" w:type="dxa"/>
          </w:tcPr>
          <w:p w14:paraId="357F3984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Vakuutan tiedot oikeiksi ja suostun annettujen tietojen tarkistamiseen.</w:t>
            </w:r>
          </w:p>
          <w:p w14:paraId="6CCE4568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4049996C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Lahdessa ____ / ____ 20____    _____________________________________________</w:t>
            </w:r>
          </w:p>
          <w:p w14:paraId="628F9AC6" w14:textId="47D599E4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 xml:space="preserve">                                                             </w:t>
            </w:r>
            <w:r w:rsidR="00343352">
              <w:rPr>
                <w:rFonts w:asciiTheme="minorHAnsi" w:hAnsiTheme="minorHAnsi" w:cs="Arial"/>
              </w:rPr>
              <w:t xml:space="preserve">            </w:t>
            </w:r>
            <w:r w:rsidRPr="00343352">
              <w:rPr>
                <w:rFonts w:asciiTheme="minorHAnsi" w:hAnsiTheme="minorHAnsi" w:cs="Arial"/>
              </w:rPr>
              <w:t>Anojan allekirjoitus</w:t>
            </w:r>
          </w:p>
          <w:p w14:paraId="3A319644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  <w:p w14:paraId="1B5E7D9B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  <w:r w:rsidRPr="00343352">
              <w:rPr>
                <w:rFonts w:asciiTheme="minorHAnsi" w:hAnsiTheme="minorHAnsi" w:cs="Arial"/>
              </w:rPr>
              <w:t>Päätöksen voi lähettää sähköpostitse osoitteeseen ______________________________________</w:t>
            </w:r>
          </w:p>
          <w:p w14:paraId="1305610D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14:paraId="6728C110" w14:textId="1FD27B1B" w:rsidR="00220F04" w:rsidRPr="00343352" w:rsidRDefault="00220F04" w:rsidP="00220F04">
      <w:pPr>
        <w:rPr>
          <w:sz w:val="22"/>
          <w:szCs w:val="22"/>
        </w:rPr>
      </w:pPr>
    </w:p>
    <w:tbl>
      <w:tblPr>
        <w:tblStyle w:val="TaulukkoRuudukko4"/>
        <w:tblW w:w="10343" w:type="dxa"/>
        <w:tblLook w:val="01E0" w:firstRow="1" w:lastRow="1" w:firstColumn="1" w:lastColumn="1" w:noHBand="0" w:noVBand="0"/>
      </w:tblPr>
      <w:tblGrid>
        <w:gridCol w:w="1706"/>
        <w:gridCol w:w="8637"/>
      </w:tblGrid>
      <w:tr w:rsidR="002B7FAF" w:rsidRPr="00343352" w14:paraId="520FCA34" w14:textId="77777777" w:rsidTr="002B7FAF">
        <w:tc>
          <w:tcPr>
            <w:tcW w:w="1706" w:type="dxa"/>
          </w:tcPr>
          <w:p w14:paraId="62BC4B60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VASTAANOTTAJA TÄYTTÄÄ</w:t>
            </w:r>
          </w:p>
          <w:p w14:paraId="6CA47AD0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7D086EB3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637" w:type="dxa"/>
          </w:tcPr>
          <w:p w14:paraId="478BD405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5A519B8E" w14:textId="3973B5F9" w:rsidR="002B7FAF" w:rsidRPr="00343352" w:rsidRDefault="002B7FAF" w:rsidP="00343352">
            <w:pPr>
              <w:tabs>
                <w:tab w:val="clear" w:pos="2608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Ilmoitus vastaanotettu ____ / ____ 20 ____Vastaanottaja __________________________</w:t>
            </w:r>
          </w:p>
          <w:p w14:paraId="07C98B54" w14:textId="77777777" w:rsidR="002B7FAF" w:rsidRPr="00343352" w:rsidRDefault="002B7FAF" w:rsidP="00343352">
            <w:pPr>
              <w:tabs>
                <w:tab w:val="clear" w:pos="2608"/>
              </w:tabs>
              <w:spacing w:line="24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343352">
              <w:rPr>
                <w:rFonts w:asciiTheme="minorHAnsi" w:hAnsiTheme="minorHAnsi" w:cs="Arial"/>
                <w:sz w:val="22"/>
                <w:szCs w:val="22"/>
              </w:rPr>
              <w:t>Muuta:</w:t>
            </w:r>
          </w:p>
          <w:p w14:paraId="59F2C8D7" w14:textId="77777777" w:rsidR="002B7FAF" w:rsidRPr="00343352" w:rsidRDefault="002B7FAF" w:rsidP="002B7FAF">
            <w:pPr>
              <w:tabs>
                <w:tab w:val="clear" w:pos="2608"/>
              </w:tabs>
              <w:spacing w:line="240" w:lineRule="auto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8C98F53" w14:textId="1DADE6DF" w:rsidR="002B7FAF" w:rsidRPr="00343352" w:rsidRDefault="002B7FAF" w:rsidP="00220F04">
      <w:pPr>
        <w:rPr>
          <w:sz w:val="22"/>
          <w:szCs w:val="22"/>
        </w:rPr>
      </w:pPr>
    </w:p>
    <w:p w14:paraId="78651761" w14:textId="77777777" w:rsidR="002B7FAF" w:rsidRPr="00343352" w:rsidRDefault="002B7FAF" w:rsidP="002B7FAF">
      <w:pPr>
        <w:tabs>
          <w:tab w:val="clear" w:pos="2608"/>
        </w:tabs>
        <w:spacing w:line="240" w:lineRule="auto"/>
        <w:jc w:val="both"/>
        <w:rPr>
          <w:rFonts w:eastAsia="Times New Roman" w:cs="Arial"/>
          <w:b/>
          <w:sz w:val="28"/>
          <w:szCs w:val="28"/>
          <w:lang w:eastAsia="fi-FI"/>
        </w:rPr>
      </w:pPr>
      <w:r w:rsidRPr="00343352">
        <w:rPr>
          <w:rFonts w:eastAsia="Times New Roman" w:cs="Arial"/>
          <w:b/>
          <w:sz w:val="28"/>
          <w:szCs w:val="28"/>
          <w:lang w:eastAsia="fi-FI"/>
        </w:rPr>
        <w:t>Hakemuslomakkeen ja liitteiden palautusosoite on</w:t>
      </w:r>
    </w:p>
    <w:p w14:paraId="337EC1B1" w14:textId="163CB65A" w:rsidR="002B7FAF" w:rsidRPr="00343352" w:rsidRDefault="002B7FAF" w:rsidP="002B7FAF">
      <w:pPr>
        <w:tabs>
          <w:tab w:val="clear" w:pos="2608"/>
          <w:tab w:val="left" w:pos="1418"/>
        </w:tabs>
        <w:spacing w:line="240" w:lineRule="auto"/>
        <w:jc w:val="both"/>
        <w:rPr>
          <w:rFonts w:eastAsia="Times New Roman" w:cs="Arial"/>
          <w:sz w:val="28"/>
          <w:szCs w:val="28"/>
          <w:lang w:eastAsia="fi-FI"/>
        </w:rPr>
      </w:pPr>
      <w:bookmarkStart w:id="2" w:name="_Hlk28871534"/>
      <w:r w:rsidRPr="00343352">
        <w:rPr>
          <w:rFonts w:eastAsia="Times New Roman" w:cs="Segoe UI"/>
          <w:color w:val="444444"/>
          <w:sz w:val="28"/>
          <w:szCs w:val="28"/>
          <w:lang w:eastAsia="fi-FI"/>
        </w:rPr>
        <w:t>Lahti-Piste, Palvelutori, Kauppakeskus Trio, 2.krs., Vesku-aukio, Aleksanterink. 18, 15140 Lahti</w:t>
      </w:r>
      <w:bookmarkEnd w:id="2"/>
    </w:p>
    <w:sectPr w:rsidR="002B7FAF" w:rsidRPr="00343352" w:rsidSect="00A62E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985" w:right="567" w:bottom="1562" w:left="1134" w:header="72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0E361" w14:textId="77777777" w:rsidR="00C861A2" w:rsidRDefault="00C861A2" w:rsidP="002F7CAD">
      <w:r>
        <w:separator/>
      </w:r>
    </w:p>
  </w:endnote>
  <w:endnote w:type="continuationSeparator" w:id="0">
    <w:p w14:paraId="50EB18AA" w14:textId="77777777" w:rsidR="00C861A2" w:rsidRDefault="00C861A2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6B6FA" w14:textId="77777777" w:rsidR="0094789D" w:rsidRDefault="0094789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EFE0B" w14:textId="4682412B" w:rsidR="002B7FAF" w:rsidRDefault="002B7FAF" w:rsidP="002B7FAF">
    <w:pPr>
      <w:pStyle w:val="Alatunniste"/>
    </w:pPr>
    <w:r>
      <w:t>Lahden kaupunki</w:t>
    </w:r>
    <w:r>
      <w:tab/>
      <w:t>Kirkkokatu 27</w:t>
    </w:r>
    <w:r w:rsidRPr="0006227A">
      <w:tab/>
      <w:t xml:space="preserve"> </w:t>
    </w:r>
    <w:r w:rsidRPr="0006227A">
      <w:tab/>
    </w:r>
  </w:p>
  <w:p w14:paraId="5824AB02" w14:textId="77777777" w:rsidR="002B7FAF" w:rsidRPr="00864C6F" w:rsidRDefault="002B7FAF" w:rsidP="002B7FAF">
    <w:pPr>
      <w:pStyle w:val="Alatunniste"/>
    </w:pPr>
    <w:r>
      <w:t>Sivistyksen palvelualue</w:t>
    </w:r>
    <w:r>
      <w:tab/>
      <w:t xml:space="preserve">15140 </w:t>
    </w:r>
    <w:r w:rsidRPr="00981AAA">
      <w:t>Lahti</w:t>
    </w:r>
    <w:r>
      <w:tab/>
    </w:r>
    <w:r>
      <w:tab/>
    </w:r>
    <w:r w:rsidRPr="0006227A">
      <w:t>www.lahti.fi</w:t>
    </w:r>
  </w:p>
  <w:p w14:paraId="6CB9CA2E" w14:textId="77777777" w:rsidR="002B7FAF" w:rsidRDefault="002B7FA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9454A" w14:textId="6317A1FA" w:rsidR="00864C6F" w:rsidRDefault="00864C6F" w:rsidP="00864C6F">
    <w:pPr>
      <w:pStyle w:val="Alatunniste"/>
    </w:pPr>
    <w:bookmarkStart w:id="4" w:name="_Hlk127860450"/>
    <w:bookmarkStart w:id="5" w:name="_Hlk127860451"/>
    <w:bookmarkStart w:id="6" w:name="_Hlk127860452"/>
    <w:bookmarkStart w:id="7" w:name="_Hlk127860453"/>
    <w:r>
      <w:t>Lahden kaupunki</w:t>
    </w:r>
    <w:r>
      <w:tab/>
      <w:t>Kirkkokatu 27</w:t>
    </w:r>
    <w:r w:rsidRPr="0006227A">
      <w:tab/>
      <w:t xml:space="preserve"> </w:t>
    </w:r>
    <w:r w:rsidRPr="0006227A">
      <w:tab/>
    </w:r>
    <w:r w:rsidRPr="0006227A">
      <w:tab/>
    </w:r>
  </w:p>
  <w:p w14:paraId="02ED6A98" w14:textId="07666C1E" w:rsidR="00DB3B9D" w:rsidRPr="00864C6F" w:rsidRDefault="00864C6F" w:rsidP="00864C6F">
    <w:pPr>
      <w:pStyle w:val="Alatunniste"/>
    </w:pPr>
    <w:r>
      <w:t>Sivistyksen palvelualue</w:t>
    </w:r>
    <w:r>
      <w:tab/>
      <w:t xml:space="preserve">15140 </w:t>
    </w:r>
    <w:r w:rsidRPr="00981AAA">
      <w:t>Lahti</w:t>
    </w:r>
    <w:r>
      <w:tab/>
    </w:r>
    <w:r>
      <w:tab/>
    </w:r>
    <w:r w:rsidRPr="0006227A">
      <w:t>www.lahti.fi</w:t>
    </w:r>
    <w:bookmarkEnd w:id="4"/>
    <w:bookmarkEnd w:id="5"/>
    <w:bookmarkEnd w:id="6"/>
    <w:bookmarkEnd w:id="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29209" w14:textId="77777777" w:rsidR="00C861A2" w:rsidRDefault="00C861A2" w:rsidP="002F7CAD">
      <w:r>
        <w:separator/>
      </w:r>
    </w:p>
  </w:footnote>
  <w:footnote w:type="continuationSeparator" w:id="0">
    <w:p w14:paraId="618F9FF7" w14:textId="77777777" w:rsidR="00C861A2" w:rsidRDefault="00C861A2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7D30" w14:textId="09DE817C" w:rsidR="00DB3B9D" w:rsidRDefault="00DB3B9D" w:rsidP="00B23DD1">
    <w:pPr>
      <w:pStyle w:val="Yltunniste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B0D9B">
      <w:rPr>
        <w:rStyle w:val="Sivunumero"/>
        <w:noProof/>
      </w:rPr>
      <w:t>1</w:t>
    </w:r>
    <w:r>
      <w:rPr>
        <w:rStyle w:val="Sivunumero"/>
      </w:rPr>
      <w:fldChar w:fldCharType="end"/>
    </w:r>
  </w:p>
  <w:p w14:paraId="287C82F7" w14:textId="77777777" w:rsidR="00DB3B9D" w:rsidRDefault="00DB3B9D" w:rsidP="00B23DD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E1B3" w14:textId="77777777" w:rsidR="0094789D" w:rsidRPr="00220F04" w:rsidRDefault="00A62E43" w:rsidP="0094789D">
    <w:pPr>
      <w:pStyle w:val="Yltunniste"/>
      <w:tabs>
        <w:tab w:val="left" w:pos="5216"/>
        <w:tab w:val="left" w:pos="6521"/>
        <w:tab w:val="right" w:pos="7825"/>
        <w:tab w:val="right" w:pos="9129"/>
      </w:tabs>
      <w:jc w:val="right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55806F9" wp14:editId="5D105EAA">
          <wp:simplePos x="0" y="0"/>
          <wp:positionH relativeFrom="column">
            <wp:posOffset>3810</wp:posOffset>
          </wp:positionH>
          <wp:positionV relativeFrom="page">
            <wp:posOffset>457200</wp:posOffset>
          </wp:positionV>
          <wp:extent cx="840740" cy="297180"/>
          <wp:effectExtent l="0" t="0" r="0" b="7620"/>
          <wp:wrapSquare wrapText="bothSides"/>
          <wp:docPr id="5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39BE">
      <w:rPr>
        <w:rFonts w:ascii="Arial" w:eastAsia="Andale Sans UI" w:hAnsi="Arial" w:cs="Arial"/>
        <w:b/>
      </w:rPr>
      <w:tab/>
    </w:r>
    <w:r w:rsidR="0094789D" w:rsidRPr="00220F04">
      <w:t>PERUSOPETUKSEN ILTAPÄIVÄTOIMINTA</w:t>
    </w:r>
  </w:p>
  <w:p w14:paraId="13465631" w14:textId="7AD7E350" w:rsidR="00DB3B9D" w:rsidRPr="0094789D" w:rsidRDefault="0094789D" w:rsidP="0094789D">
    <w:pPr>
      <w:pStyle w:val="Yltunniste"/>
      <w:tabs>
        <w:tab w:val="left" w:pos="5216"/>
        <w:tab w:val="left" w:pos="6521"/>
        <w:tab w:val="right" w:pos="7825"/>
        <w:tab w:val="right" w:pos="9129"/>
      </w:tabs>
      <w:jc w:val="right"/>
      <w:rPr>
        <w:b/>
      </w:rPr>
    </w:pPr>
    <w:r w:rsidRPr="00220F04">
      <w:rPr>
        <w:b/>
      </w:rPr>
      <w:t xml:space="preserve">MAKSUVAPAUTUSHAKEMUS </w:t>
    </w:r>
    <w:proofErr w:type="gramStart"/>
    <w:r w:rsidRPr="00220F04">
      <w:rPr>
        <w:b/>
      </w:rPr>
      <w:t>202</w:t>
    </w:r>
    <w:r w:rsidR="0040295A">
      <w:rPr>
        <w:b/>
      </w:rPr>
      <w:t>3</w:t>
    </w:r>
    <w:r w:rsidRPr="00220F04">
      <w:rPr>
        <w:b/>
      </w:rPr>
      <w:t xml:space="preserve"> – 202</w:t>
    </w:r>
    <w:r w:rsidR="0040295A">
      <w:rPr>
        <w:b/>
      </w:rPr>
      <w:t>4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8C12A" w14:textId="4AB3902C" w:rsidR="00220F04" w:rsidRPr="00220F04" w:rsidRDefault="00220F04" w:rsidP="00220F04">
    <w:pPr>
      <w:pStyle w:val="Yltunniste"/>
      <w:tabs>
        <w:tab w:val="left" w:pos="5216"/>
        <w:tab w:val="left" w:pos="6521"/>
        <w:tab w:val="right" w:pos="7825"/>
        <w:tab w:val="right" w:pos="9129"/>
      </w:tabs>
      <w:jc w:val="right"/>
    </w:pPr>
    <w:bookmarkStart w:id="3" w:name="_Hlk127863216"/>
    <w:r w:rsidRPr="00220F04">
      <w:t>PERUSOPETUKSEN ILTAPÄIVÄTOIMINTA</w:t>
    </w:r>
  </w:p>
  <w:p w14:paraId="7E771FB4" w14:textId="73431EF8" w:rsidR="00220F04" w:rsidRPr="00220F04" w:rsidRDefault="00220F04" w:rsidP="00220F04">
    <w:pPr>
      <w:pStyle w:val="Yltunniste"/>
      <w:tabs>
        <w:tab w:val="left" w:pos="5216"/>
        <w:tab w:val="left" w:pos="6521"/>
        <w:tab w:val="right" w:pos="7825"/>
        <w:tab w:val="right" w:pos="9129"/>
      </w:tabs>
      <w:jc w:val="right"/>
      <w:rPr>
        <w:b/>
      </w:rPr>
    </w:pPr>
    <w:r w:rsidRPr="00220F04">
      <w:rPr>
        <w:b/>
      </w:rPr>
      <w:t xml:space="preserve">MAKSUVAPAUTUSHAKEMUS </w:t>
    </w:r>
    <w:proofErr w:type="gramStart"/>
    <w:r w:rsidRPr="00220F04">
      <w:rPr>
        <w:b/>
      </w:rPr>
      <w:t>202</w:t>
    </w:r>
    <w:r w:rsidR="005916FD">
      <w:rPr>
        <w:b/>
      </w:rPr>
      <w:t>3</w:t>
    </w:r>
    <w:r w:rsidRPr="00220F04">
      <w:rPr>
        <w:b/>
      </w:rPr>
      <w:t xml:space="preserve"> – 202</w:t>
    </w:r>
    <w:r w:rsidR="005916FD">
      <w:rPr>
        <w:b/>
      </w:rPr>
      <w:t>4</w:t>
    </w:r>
    <w:proofErr w:type="gramEnd"/>
  </w:p>
  <w:bookmarkEnd w:id="3"/>
  <w:p w14:paraId="68868629" w14:textId="6202AAB7" w:rsidR="00DB3B9D" w:rsidRPr="000339BE" w:rsidRDefault="00DB3B9D" w:rsidP="00220F04">
    <w:pPr>
      <w:pStyle w:val="Yltunniste"/>
      <w:tabs>
        <w:tab w:val="clear" w:pos="5256"/>
        <w:tab w:val="clear" w:pos="7382"/>
        <w:tab w:val="left" w:pos="5216"/>
        <w:tab w:val="left" w:pos="6521"/>
        <w:tab w:val="right" w:pos="7825"/>
        <w:tab w:val="right" w:pos="9129"/>
      </w:tabs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4C3E185" wp14:editId="158090B3">
          <wp:simplePos x="0" y="0"/>
          <wp:positionH relativeFrom="column">
            <wp:posOffset>3810</wp:posOffset>
          </wp:positionH>
          <wp:positionV relativeFrom="page">
            <wp:posOffset>457200</wp:posOffset>
          </wp:positionV>
          <wp:extent cx="840740" cy="297180"/>
          <wp:effectExtent l="0" t="0" r="0" b="7620"/>
          <wp:wrapSquare wrapText="bothSides"/>
          <wp:docPr id="5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740" cy="297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9D60F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EBAD0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DE225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EEC56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388F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9888C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1E619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7EA5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C26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6A7A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3D63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21081057">
    <w:abstractNumId w:val="10"/>
  </w:num>
  <w:num w:numId="2" w16cid:durableId="542329878">
    <w:abstractNumId w:val="8"/>
  </w:num>
  <w:num w:numId="3" w16cid:durableId="1655138916">
    <w:abstractNumId w:val="7"/>
  </w:num>
  <w:num w:numId="4" w16cid:durableId="388581142">
    <w:abstractNumId w:val="6"/>
  </w:num>
  <w:num w:numId="5" w16cid:durableId="2093508974">
    <w:abstractNumId w:val="5"/>
  </w:num>
  <w:num w:numId="6" w16cid:durableId="1827545823">
    <w:abstractNumId w:val="9"/>
  </w:num>
  <w:num w:numId="7" w16cid:durableId="855193445">
    <w:abstractNumId w:val="4"/>
  </w:num>
  <w:num w:numId="8" w16cid:durableId="2110655631">
    <w:abstractNumId w:val="3"/>
  </w:num>
  <w:num w:numId="9" w16cid:durableId="1985352688">
    <w:abstractNumId w:val="2"/>
  </w:num>
  <w:num w:numId="10" w16cid:durableId="1372875695">
    <w:abstractNumId w:val="1"/>
  </w:num>
  <w:num w:numId="11" w16cid:durableId="182153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24D"/>
    <w:rsid w:val="00014616"/>
    <w:rsid w:val="000328FB"/>
    <w:rsid w:val="000339BE"/>
    <w:rsid w:val="0006227A"/>
    <w:rsid w:val="00064453"/>
    <w:rsid w:val="000A1D33"/>
    <w:rsid w:val="000D68AA"/>
    <w:rsid w:val="000E2924"/>
    <w:rsid w:val="000F67BC"/>
    <w:rsid w:val="00110F26"/>
    <w:rsid w:val="001132DA"/>
    <w:rsid w:val="00127D8B"/>
    <w:rsid w:val="0014011B"/>
    <w:rsid w:val="00171C4E"/>
    <w:rsid w:val="001D4999"/>
    <w:rsid w:val="001F449D"/>
    <w:rsid w:val="00220F04"/>
    <w:rsid w:val="0024197F"/>
    <w:rsid w:val="00246034"/>
    <w:rsid w:val="0028378E"/>
    <w:rsid w:val="0029124D"/>
    <w:rsid w:val="002B7FAF"/>
    <w:rsid w:val="002C4D0A"/>
    <w:rsid w:val="002D0A38"/>
    <w:rsid w:val="002D6C63"/>
    <w:rsid w:val="002E6190"/>
    <w:rsid w:val="002F7CAD"/>
    <w:rsid w:val="0030695D"/>
    <w:rsid w:val="00324044"/>
    <w:rsid w:val="00331E66"/>
    <w:rsid w:val="00343352"/>
    <w:rsid w:val="00377D56"/>
    <w:rsid w:val="00387350"/>
    <w:rsid w:val="003A38EB"/>
    <w:rsid w:val="003A5569"/>
    <w:rsid w:val="003E37D6"/>
    <w:rsid w:val="003E429E"/>
    <w:rsid w:val="0040295A"/>
    <w:rsid w:val="0049648D"/>
    <w:rsid w:val="004A2A55"/>
    <w:rsid w:val="004B0D9B"/>
    <w:rsid w:val="00541785"/>
    <w:rsid w:val="005916FD"/>
    <w:rsid w:val="006061AE"/>
    <w:rsid w:val="00612161"/>
    <w:rsid w:val="00656278"/>
    <w:rsid w:val="0066421E"/>
    <w:rsid w:val="006827AA"/>
    <w:rsid w:val="006A6FC5"/>
    <w:rsid w:val="007E1ECA"/>
    <w:rsid w:val="0081405A"/>
    <w:rsid w:val="00864C6F"/>
    <w:rsid w:val="00870A46"/>
    <w:rsid w:val="00873233"/>
    <w:rsid w:val="00884350"/>
    <w:rsid w:val="0088563D"/>
    <w:rsid w:val="008B1BAB"/>
    <w:rsid w:val="008B63E2"/>
    <w:rsid w:val="008B7C72"/>
    <w:rsid w:val="008D21CF"/>
    <w:rsid w:val="008D50F8"/>
    <w:rsid w:val="008E2743"/>
    <w:rsid w:val="009409FE"/>
    <w:rsid w:val="0094789D"/>
    <w:rsid w:val="009566C0"/>
    <w:rsid w:val="00981AAA"/>
    <w:rsid w:val="00983AD0"/>
    <w:rsid w:val="0099045E"/>
    <w:rsid w:val="00A011BF"/>
    <w:rsid w:val="00A62E43"/>
    <w:rsid w:val="00AC7891"/>
    <w:rsid w:val="00AD0ABE"/>
    <w:rsid w:val="00AE534F"/>
    <w:rsid w:val="00B23DD1"/>
    <w:rsid w:val="00B94B66"/>
    <w:rsid w:val="00C0602B"/>
    <w:rsid w:val="00C407A8"/>
    <w:rsid w:val="00C57959"/>
    <w:rsid w:val="00C67332"/>
    <w:rsid w:val="00C82458"/>
    <w:rsid w:val="00C861A2"/>
    <w:rsid w:val="00CB3523"/>
    <w:rsid w:val="00CB638A"/>
    <w:rsid w:val="00D20CFA"/>
    <w:rsid w:val="00D80848"/>
    <w:rsid w:val="00DB3B9D"/>
    <w:rsid w:val="00DD34B5"/>
    <w:rsid w:val="00DF74E1"/>
    <w:rsid w:val="00E22D7F"/>
    <w:rsid w:val="00F333D2"/>
    <w:rsid w:val="00F368B9"/>
    <w:rsid w:val="00F5653B"/>
    <w:rsid w:val="00F8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59CDB2"/>
  <w14:defaultImageDpi w14:val="330"/>
  <w15:docId w15:val="{84E6A5A3-FF5A-421F-A414-6C62A5A7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23DD1"/>
    <w:pPr>
      <w:tabs>
        <w:tab w:val="left" w:pos="2608"/>
      </w:tabs>
      <w:spacing w:line="360" w:lineRule="auto"/>
    </w:pPr>
    <w:rPr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110F26"/>
    <w:pPr>
      <w:keepNext/>
      <w:keepLines/>
      <w:spacing w:before="480" w:after="240"/>
      <w:outlineLvl w:val="0"/>
    </w:pPr>
    <w:rPr>
      <w:rFonts w:ascii="Franklin Gothic Demi" w:eastAsiaTheme="majorEastAsia" w:hAnsi="Franklin Gothic Demi" w:cstheme="majorBidi"/>
      <w:bCs/>
      <w:color w:val="004F71" w:themeColor="text2"/>
      <w:sz w:val="26"/>
      <w:szCs w:val="2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110F26"/>
    <w:pPr>
      <w:keepNext/>
      <w:keepLines/>
      <w:spacing w:before="200"/>
      <w:outlineLvl w:val="1"/>
    </w:pPr>
    <w:rPr>
      <w:rFonts w:ascii="Franklin Gothic Demi" w:eastAsiaTheme="majorEastAsia" w:hAnsi="Franklin Gothic Demi" w:cstheme="majorBidi"/>
      <w:bCs/>
      <w:color w:val="004F71" w:themeColor="text2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49648D"/>
    <w:pPr>
      <w:keepNext/>
      <w:keepLines/>
      <w:spacing w:before="200"/>
      <w:outlineLvl w:val="2"/>
    </w:pPr>
    <w:rPr>
      <w:rFonts w:ascii="Franklin Gothic Demi" w:eastAsiaTheme="majorEastAsia" w:hAnsi="Franklin Gothic Demi" w:cstheme="majorBidi"/>
      <w:bCs/>
      <w:color w:val="004F71" w:themeColor="text2"/>
      <w:sz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9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4FB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10F26"/>
    <w:rPr>
      <w:rFonts w:ascii="Franklin Gothic Demi" w:eastAsiaTheme="majorEastAsia" w:hAnsi="Franklin Gothic Demi" w:cstheme="majorBidi"/>
      <w:bCs/>
      <w:color w:val="004F71" w:themeColor="text2"/>
      <w:sz w:val="26"/>
      <w:szCs w:val="26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110F26"/>
    <w:rPr>
      <w:rFonts w:ascii="Franklin Gothic Demi" w:eastAsiaTheme="majorEastAsia" w:hAnsi="Franklin Gothic Demi" w:cstheme="majorBidi"/>
      <w:bCs/>
      <w:color w:val="004F71" w:themeColor="text2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49648D"/>
    <w:rPr>
      <w:rFonts w:ascii="Franklin Gothic Demi" w:eastAsiaTheme="majorEastAsia" w:hAnsi="Franklin Gothic Demi" w:cstheme="majorBidi"/>
      <w:bCs/>
      <w:color w:val="004F71" w:themeColor="text2"/>
      <w:sz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DB3B9D"/>
    <w:pPr>
      <w:tabs>
        <w:tab w:val="left" w:pos="5256"/>
        <w:tab w:val="left" w:pos="7382"/>
        <w:tab w:val="right" w:pos="10199"/>
      </w:tabs>
      <w:spacing w:line="288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B3B9D"/>
    <w:rPr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981AAA"/>
    <w:pPr>
      <w:tabs>
        <w:tab w:val="clear" w:pos="2608"/>
        <w:tab w:val="left" w:pos="2694"/>
        <w:tab w:val="left" w:pos="4962"/>
        <w:tab w:val="left" w:pos="6804"/>
        <w:tab w:val="left" w:pos="8931"/>
      </w:tabs>
      <w:spacing w:line="288" w:lineRule="auto"/>
    </w:pPr>
    <w:rPr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81AAA"/>
    <w:rPr>
      <w:sz w:val="22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09FE"/>
    <w:rPr>
      <w:rFonts w:asciiTheme="majorHAnsi" w:eastAsiaTheme="majorEastAsia" w:hAnsiTheme="majorHAnsi" w:cstheme="majorBidi"/>
      <w:b/>
      <w:bCs/>
      <w:iCs/>
      <w:color w:val="004FB0"/>
      <w:sz w:val="22"/>
      <w:lang w:val="fi-FI"/>
    </w:rPr>
  </w:style>
  <w:style w:type="character" w:styleId="Hyperlinkki">
    <w:name w:val="Hyperlink"/>
    <w:basedOn w:val="Kappaleenoletusfontti"/>
    <w:uiPriority w:val="99"/>
    <w:unhideWhenUsed/>
    <w:rsid w:val="0006227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6227A"/>
    <w:rPr>
      <w:color w:val="605E5C"/>
      <w:shd w:val="clear" w:color="auto" w:fill="E1DFDD"/>
    </w:rPr>
  </w:style>
  <w:style w:type="paragraph" w:customStyle="1" w:styleId="Ksittelijvastaanottaja">
    <w:name w:val="Käsittelijä/vastaanottaja"/>
    <w:basedOn w:val="Normaali"/>
    <w:qFormat/>
    <w:rsid w:val="0006227A"/>
    <w:pPr>
      <w:tabs>
        <w:tab w:val="left" w:pos="2556"/>
        <w:tab w:val="left" w:pos="5254"/>
      </w:tabs>
      <w:spacing w:line="288" w:lineRule="auto"/>
    </w:pPr>
  </w:style>
  <w:style w:type="paragraph" w:customStyle="1" w:styleId="Normaalisisennetty">
    <w:name w:val="Normaali sisennetty"/>
    <w:basedOn w:val="Normaali"/>
    <w:qFormat/>
    <w:rsid w:val="00981AAA"/>
    <w:pPr>
      <w:ind w:left="2608"/>
    </w:pPr>
  </w:style>
  <w:style w:type="paragraph" w:customStyle="1" w:styleId="Lhettjntiedotjaliitteet">
    <w:name w:val="Lähettäjän tiedot ja liitteet"/>
    <w:basedOn w:val="Normaalisisennetty"/>
    <w:qFormat/>
    <w:rsid w:val="00DB3B9D"/>
    <w:pPr>
      <w:tabs>
        <w:tab w:val="left" w:pos="2556"/>
      </w:tabs>
      <w:spacing w:line="312" w:lineRule="auto"/>
    </w:pPr>
  </w:style>
  <w:style w:type="character" w:styleId="Voimakaskorostus">
    <w:name w:val="Intense Emphasis"/>
    <w:basedOn w:val="Kappaleenoletusfontti"/>
    <w:uiPriority w:val="21"/>
    <w:qFormat/>
    <w:rsid w:val="001F449D"/>
    <w:rPr>
      <w:i/>
      <w:iCs/>
      <w:color w:val="097B76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110F26"/>
    <w:pPr>
      <w:pBdr>
        <w:top w:val="single" w:sz="4" w:space="10" w:color="097B76" w:themeColor="accent1"/>
        <w:bottom w:val="single" w:sz="4" w:space="10" w:color="097B76" w:themeColor="accent1"/>
      </w:pBdr>
      <w:spacing w:before="360" w:after="360"/>
      <w:ind w:left="864" w:right="864"/>
      <w:jc w:val="center"/>
    </w:pPr>
    <w:rPr>
      <w:i/>
      <w:iCs/>
      <w:color w:val="004F71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110F26"/>
    <w:rPr>
      <w:i/>
      <w:iCs/>
      <w:color w:val="004F71" w:themeColor="text2"/>
      <w:lang w:val="fi-FI"/>
    </w:rPr>
  </w:style>
  <w:style w:type="character" w:styleId="Erottuvaviittaus">
    <w:name w:val="Intense Reference"/>
    <w:basedOn w:val="Kappaleenoletusfontti"/>
    <w:uiPriority w:val="32"/>
    <w:qFormat/>
    <w:rsid w:val="00110F26"/>
    <w:rPr>
      <w:b/>
      <w:bCs/>
      <w:smallCaps/>
      <w:color w:val="004F71" w:themeColor="text2"/>
      <w:spacing w:val="5"/>
    </w:rPr>
  </w:style>
  <w:style w:type="table" w:customStyle="1" w:styleId="TaulukkoRuudukko1">
    <w:name w:val="Taulukko Ruudukko1"/>
    <w:basedOn w:val="Normaalitaulukko"/>
    <w:next w:val="TaulukkoRuudukko"/>
    <w:rsid w:val="00220F04"/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2">
    <w:name w:val="Taulukko Ruudukko2"/>
    <w:basedOn w:val="Normaalitaulukko"/>
    <w:next w:val="TaulukkoRuudukko"/>
    <w:rsid w:val="00220F04"/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3">
    <w:name w:val="Taulukko Ruudukko3"/>
    <w:basedOn w:val="Normaalitaulukko"/>
    <w:next w:val="TaulukkoRuudukko"/>
    <w:rsid w:val="002B7FAF"/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ukkoRuudukko4">
    <w:name w:val="Taulukko Ruudukko4"/>
    <w:basedOn w:val="Normaalitaulukko"/>
    <w:next w:val="TaulukkoRuudukko"/>
    <w:rsid w:val="002B7FAF"/>
    <w:rPr>
      <w:rFonts w:ascii="Times New Roman" w:eastAsia="Times New Roman" w:hAnsi="Times New Roman" w:cs="Times New Roman"/>
      <w:sz w:val="20"/>
      <w:szCs w:val="20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%20Shared\Lahti%20Templates\Lahti_kirjelomake_yleinen.dotx" TargetMode="External"/></Relationships>
</file>

<file path=word/theme/theme1.xml><?xml version="1.0" encoding="utf-8"?>
<a:theme xmlns:a="http://schemas.openxmlformats.org/drawingml/2006/main" name="Lahti">
  <a:themeElements>
    <a:clrScheme name="Lahti">
      <a:dk1>
        <a:sysClr val="windowText" lastClr="000000"/>
      </a:dk1>
      <a:lt1>
        <a:sysClr val="window" lastClr="FFFFFF"/>
      </a:lt1>
      <a:dk2>
        <a:srgbClr val="004F71"/>
      </a:dk2>
      <a:lt2>
        <a:srgbClr val="B4B09C"/>
      </a:lt2>
      <a:accent1>
        <a:srgbClr val="097B76"/>
      </a:accent1>
      <a:accent2>
        <a:srgbClr val="004F71"/>
      </a:accent2>
      <a:accent3>
        <a:srgbClr val="7CE0D3"/>
      </a:accent3>
      <a:accent4>
        <a:srgbClr val="005D20"/>
      </a:accent4>
      <a:accent5>
        <a:srgbClr val="F2C75C"/>
      </a:accent5>
      <a:accent6>
        <a:srgbClr val="FF6A13"/>
      </a:accent6>
      <a:hlink>
        <a:srgbClr val="0563C1"/>
      </a:hlink>
      <a:folHlink>
        <a:srgbClr val="954F72"/>
      </a:folHlink>
    </a:clrScheme>
    <a:fontScheme name="Lahti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Lahti" id="{A2515105-9125-4BA4-8465-3073895F10B5}" vid="{C95D3174-9552-4402-9139-84569B8A1D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4E8221567864B4C9E1ADB1FBD920FC8" ma:contentTypeVersion="7" ma:contentTypeDescription="Luo uusi asiakirja." ma:contentTypeScope="" ma:versionID="18119b3c4d2f4ab3f7062583e3b7d784">
  <xsd:schema xmlns:xsd="http://www.w3.org/2001/XMLSchema" xmlns:xs="http://www.w3.org/2001/XMLSchema" xmlns:p="http://schemas.microsoft.com/office/2006/metadata/properties" xmlns:ns2="c2463dc6-a181-4e7a-9e66-c73dcfc0bac4" targetNamespace="http://schemas.microsoft.com/office/2006/metadata/properties" ma:root="true" ma:fieldsID="d0f422c9d339283d0f25693becc94371" ns2:_="">
    <xsd:import namespace="c2463dc6-a181-4e7a-9e66-c73dcfc0ba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63dc6-a181-4e7a-9e66-c73dcfc0b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223D17-2645-4367-AD49-B16995706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63dc6-a181-4e7a-9e66-c73dcfc0b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DB6EE1-27E5-8849-A683-E3804FCE6FB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4D0ADA-D967-4B65-B06A-FED7069475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1DB40F-558F-4833-8933-81B2C5838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Lahti_kirjelomake_yleinen</Template>
  <TotalTime>3</TotalTime>
  <Pages>2</Pages>
  <Words>352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Lahden kaupungin yleinen kirjepohja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Lahden kaupungin yleinen kirjepohja</dc:title>
  <dc:subject/>
  <dc:creator>Kortelainen Vuokko</dc:creator>
  <cp:keywords/>
  <dc:description/>
  <cp:lastModifiedBy>Larvus Petra</cp:lastModifiedBy>
  <cp:revision>2</cp:revision>
  <cp:lastPrinted>2021-04-17T07:03:00Z</cp:lastPrinted>
  <dcterms:created xsi:type="dcterms:W3CDTF">2023-08-15T05:19:00Z</dcterms:created>
  <dcterms:modified xsi:type="dcterms:W3CDTF">2023-08-15T05:19:00Z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0x010100E4E8221567864B4C9E1ADB1FBD920FC8</vt:lpwstr>
  </property>
</Properties>
</file>